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83" w:rsidRDefault="00981883" w:rsidP="005B460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</w:t>
      </w:r>
    </w:p>
    <w:p w:rsidR="00981883" w:rsidRDefault="00981883" w:rsidP="005B460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ВЕРХНЕСОИНСКОГО СЕЛЬСКОГО ПОСЕЛЕНИЯ</w:t>
      </w:r>
    </w:p>
    <w:p w:rsidR="00981883" w:rsidRDefault="00981883" w:rsidP="005B460F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МУНИЦИПАЛЬНОГОРАЙОНА</w:t>
      </w:r>
    </w:p>
    <w:p w:rsidR="00981883" w:rsidRDefault="00981883" w:rsidP="005B460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981883" w:rsidRDefault="00981883" w:rsidP="005B460F">
      <w:pPr>
        <w:jc w:val="center"/>
        <w:rPr>
          <w:sz w:val="28"/>
          <w:szCs w:val="28"/>
        </w:rPr>
      </w:pPr>
    </w:p>
    <w:p w:rsidR="00981883" w:rsidRDefault="00981883" w:rsidP="005B460F">
      <w:pPr>
        <w:rPr>
          <w:sz w:val="28"/>
          <w:szCs w:val="28"/>
        </w:rPr>
      </w:pPr>
    </w:p>
    <w:p w:rsidR="00981883" w:rsidRDefault="00981883" w:rsidP="005B460F">
      <w:pPr>
        <w:rPr>
          <w:sz w:val="28"/>
          <w:szCs w:val="28"/>
        </w:rPr>
      </w:pPr>
    </w:p>
    <w:p w:rsidR="00981883" w:rsidRDefault="00981883" w:rsidP="005B460F">
      <w:pPr>
        <w:rPr>
          <w:sz w:val="28"/>
          <w:szCs w:val="28"/>
        </w:rPr>
      </w:pPr>
      <w:r>
        <w:rPr>
          <w:sz w:val="28"/>
          <w:szCs w:val="28"/>
        </w:rPr>
        <w:t>от  04  апреля  2018 г.                                                           № 18</w:t>
      </w:r>
    </w:p>
    <w:p w:rsidR="00981883" w:rsidRDefault="00981883" w:rsidP="005B460F">
      <w:pPr>
        <w:rPr>
          <w:sz w:val="28"/>
          <w:szCs w:val="28"/>
        </w:rPr>
      </w:pPr>
    </w:p>
    <w:p w:rsidR="00981883" w:rsidRDefault="00981883" w:rsidP="005B46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«Об уточнении адресного хозяйства»</w:t>
      </w:r>
    </w:p>
    <w:p w:rsidR="00981883" w:rsidRDefault="00981883" w:rsidP="005B460F">
      <w:pPr>
        <w:ind w:left="360"/>
        <w:rPr>
          <w:sz w:val="28"/>
          <w:szCs w:val="28"/>
        </w:rPr>
      </w:pPr>
    </w:p>
    <w:p w:rsidR="00981883" w:rsidRDefault="00981883" w:rsidP="005B460F">
      <w:pPr>
        <w:ind w:left="360"/>
        <w:rPr>
          <w:sz w:val="28"/>
          <w:szCs w:val="28"/>
        </w:rPr>
      </w:pPr>
    </w:p>
    <w:p w:rsidR="00981883" w:rsidRDefault="00981883" w:rsidP="00D6624E">
      <w:pPr>
        <w:rPr>
          <w:sz w:val="28"/>
          <w:szCs w:val="28"/>
        </w:rPr>
      </w:pPr>
      <w:r>
        <w:rPr>
          <w:sz w:val="28"/>
          <w:szCs w:val="28"/>
        </w:rPr>
        <w:t>В  целях упорядочения адресного хозяйства в х.Шемякинском Урюпинского района Волгоградской области</w:t>
      </w:r>
    </w:p>
    <w:p w:rsidR="00981883" w:rsidRDefault="00981883" w:rsidP="00FC5507">
      <w:pPr>
        <w:ind w:left="360"/>
        <w:rPr>
          <w:sz w:val="28"/>
          <w:szCs w:val="28"/>
        </w:rPr>
      </w:pPr>
    </w:p>
    <w:p w:rsidR="00981883" w:rsidRDefault="00981883" w:rsidP="00FC55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ПОСТАНОВЛЯЮ:</w:t>
      </w:r>
    </w:p>
    <w:p w:rsidR="00981883" w:rsidRDefault="00981883" w:rsidP="00DB67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адрес земельного участка общей площадью 4000 кв.м., выделенных из земель населенных пунктов, расположенный по адресу: Волгоградская область, Урюпинский район, х.Шемякинский, ул. Нижняя, 2а условный номер земельного участка 34:31:130008:ЗУ1.</w:t>
      </w:r>
    </w:p>
    <w:p w:rsidR="00981883" w:rsidRDefault="00981883" w:rsidP="00DB67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Произвести изменения в похозяйственных  книгах администрации Верхнесоинского сельского поселения.</w:t>
      </w:r>
    </w:p>
    <w:p w:rsidR="00981883" w:rsidRDefault="00981883" w:rsidP="00FC5507">
      <w:pPr>
        <w:ind w:left="360"/>
        <w:rPr>
          <w:sz w:val="28"/>
          <w:szCs w:val="28"/>
        </w:rPr>
      </w:pPr>
    </w:p>
    <w:p w:rsidR="00981883" w:rsidRDefault="00981883" w:rsidP="00FC5507">
      <w:pPr>
        <w:ind w:left="360"/>
        <w:rPr>
          <w:sz w:val="28"/>
          <w:szCs w:val="28"/>
        </w:rPr>
      </w:pPr>
    </w:p>
    <w:p w:rsidR="00981883" w:rsidRDefault="00981883" w:rsidP="00FC5507">
      <w:pPr>
        <w:ind w:left="360"/>
        <w:rPr>
          <w:sz w:val="28"/>
          <w:szCs w:val="28"/>
        </w:rPr>
      </w:pPr>
    </w:p>
    <w:p w:rsidR="00981883" w:rsidRDefault="00981883" w:rsidP="00FC5507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Верхнесоинского</w:t>
      </w:r>
    </w:p>
    <w:p w:rsidR="00981883" w:rsidRDefault="00981883" w:rsidP="00FC5507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__________________В.В. Яковлев.</w:t>
      </w:r>
    </w:p>
    <w:p w:rsidR="00981883" w:rsidRDefault="00981883" w:rsidP="00FC5507">
      <w:pPr>
        <w:ind w:left="360"/>
        <w:rPr>
          <w:sz w:val="28"/>
          <w:szCs w:val="28"/>
        </w:rPr>
      </w:pPr>
    </w:p>
    <w:p w:rsidR="00981883" w:rsidRDefault="00981883" w:rsidP="005B460F">
      <w:pPr>
        <w:ind w:left="360"/>
        <w:rPr>
          <w:sz w:val="28"/>
          <w:szCs w:val="28"/>
        </w:rPr>
      </w:pPr>
    </w:p>
    <w:p w:rsidR="00981883" w:rsidRDefault="00981883"/>
    <w:sectPr w:rsidR="00981883" w:rsidSect="009C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04B8"/>
    <w:multiLevelType w:val="hybridMultilevel"/>
    <w:tmpl w:val="C76A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CAA"/>
    <w:rsid w:val="00004265"/>
    <w:rsid w:val="0000583A"/>
    <w:rsid w:val="000069F6"/>
    <w:rsid w:val="00007704"/>
    <w:rsid w:val="000105C6"/>
    <w:rsid w:val="000129F2"/>
    <w:rsid w:val="000133A4"/>
    <w:rsid w:val="000156FB"/>
    <w:rsid w:val="00015EF2"/>
    <w:rsid w:val="00015F99"/>
    <w:rsid w:val="00016E8B"/>
    <w:rsid w:val="00016E8E"/>
    <w:rsid w:val="00016EB5"/>
    <w:rsid w:val="00021854"/>
    <w:rsid w:val="00021E52"/>
    <w:rsid w:val="00022896"/>
    <w:rsid w:val="00022EE2"/>
    <w:rsid w:val="00022F88"/>
    <w:rsid w:val="000231DB"/>
    <w:rsid w:val="000266D8"/>
    <w:rsid w:val="00026A7D"/>
    <w:rsid w:val="000319E6"/>
    <w:rsid w:val="00034465"/>
    <w:rsid w:val="00035888"/>
    <w:rsid w:val="00036771"/>
    <w:rsid w:val="00036F5F"/>
    <w:rsid w:val="0004087F"/>
    <w:rsid w:val="0004119B"/>
    <w:rsid w:val="000464E3"/>
    <w:rsid w:val="00050611"/>
    <w:rsid w:val="000511AE"/>
    <w:rsid w:val="0005299F"/>
    <w:rsid w:val="00055B09"/>
    <w:rsid w:val="000569DA"/>
    <w:rsid w:val="00057DE2"/>
    <w:rsid w:val="000600FE"/>
    <w:rsid w:val="0006299A"/>
    <w:rsid w:val="00062DCC"/>
    <w:rsid w:val="000722EC"/>
    <w:rsid w:val="0007442D"/>
    <w:rsid w:val="0007450D"/>
    <w:rsid w:val="000771FF"/>
    <w:rsid w:val="00077528"/>
    <w:rsid w:val="00077BB0"/>
    <w:rsid w:val="000862D2"/>
    <w:rsid w:val="00086A2B"/>
    <w:rsid w:val="00090E60"/>
    <w:rsid w:val="00092122"/>
    <w:rsid w:val="00092857"/>
    <w:rsid w:val="00092CE4"/>
    <w:rsid w:val="00092F47"/>
    <w:rsid w:val="000946A5"/>
    <w:rsid w:val="000952D6"/>
    <w:rsid w:val="00096639"/>
    <w:rsid w:val="000A02D0"/>
    <w:rsid w:val="000A1D99"/>
    <w:rsid w:val="000A2237"/>
    <w:rsid w:val="000A3B93"/>
    <w:rsid w:val="000A657E"/>
    <w:rsid w:val="000A67A5"/>
    <w:rsid w:val="000A7A3C"/>
    <w:rsid w:val="000B1C90"/>
    <w:rsid w:val="000B3EEA"/>
    <w:rsid w:val="000B51D5"/>
    <w:rsid w:val="000B6025"/>
    <w:rsid w:val="000B6FD3"/>
    <w:rsid w:val="000B7ED5"/>
    <w:rsid w:val="000C0A28"/>
    <w:rsid w:val="000C1C3E"/>
    <w:rsid w:val="000C59FF"/>
    <w:rsid w:val="000C734D"/>
    <w:rsid w:val="000D014A"/>
    <w:rsid w:val="000D186C"/>
    <w:rsid w:val="000D1E9B"/>
    <w:rsid w:val="000D3B51"/>
    <w:rsid w:val="000D59BF"/>
    <w:rsid w:val="000D6902"/>
    <w:rsid w:val="000D7C62"/>
    <w:rsid w:val="000E214E"/>
    <w:rsid w:val="000E3D3B"/>
    <w:rsid w:val="000E4E17"/>
    <w:rsid w:val="000E5509"/>
    <w:rsid w:val="000E6513"/>
    <w:rsid w:val="000E699A"/>
    <w:rsid w:val="000E7C95"/>
    <w:rsid w:val="000F12B3"/>
    <w:rsid w:val="000F440F"/>
    <w:rsid w:val="000F60CB"/>
    <w:rsid w:val="000F6B40"/>
    <w:rsid w:val="000F7D52"/>
    <w:rsid w:val="001023BB"/>
    <w:rsid w:val="001051BA"/>
    <w:rsid w:val="001068EE"/>
    <w:rsid w:val="00107718"/>
    <w:rsid w:val="001078D8"/>
    <w:rsid w:val="00110AB7"/>
    <w:rsid w:val="00111CED"/>
    <w:rsid w:val="0011261C"/>
    <w:rsid w:val="0011598B"/>
    <w:rsid w:val="001213A6"/>
    <w:rsid w:val="001228AA"/>
    <w:rsid w:val="0012572E"/>
    <w:rsid w:val="0012747C"/>
    <w:rsid w:val="0013275E"/>
    <w:rsid w:val="00136068"/>
    <w:rsid w:val="00137D1D"/>
    <w:rsid w:val="0014180A"/>
    <w:rsid w:val="00141B34"/>
    <w:rsid w:val="00142192"/>
    <w:rsid w:val="00142F11"/>
    <w:rsid w:val="00143390"/>
    <w:rsid w:val="00143699"/>
    <w:rsid w:val="00144542"/>
    <w:rsid w:val="001453AC"/>
    <w:rsid w:val="00145789"/>
    <w:rsid w:val="001460C8"/>
    <w:rsid w:val="001466F9"/>
    <w:rsid w:val="001538D0"/>
    <w:rsid w:val="0015607E"/>
    <w:rsid w:val="00157333"/>
    <w:rsid w:val="00161D72"/>
    <w:rsid w:val="00162F98"/>
    <w:rsid w:val="001636A3"/>
    <w:rsid w:val="00164AA0"/>
    <w:rsid w:val="00165645"/>
    <w:rsid w:val="001668F8"/>
    <w:rsid w:val="001676B9"/>
    <w:rsid w:val="00167DCD"/>
    <w:rsid w:val="00172383"/>
    <w:rsid w:val="00172523"/>
    <w:rsid w:val="00177A61"/>
    <w:rsid w:val="001824FF"/>
    <w:rsid w:val="00184115"/>
    <w:rsid w:val="001853DD"/>
    <w:rsid w:val="00185FF9"/>
    <w:rsid w:val="00187903"/>
    <w:rsid w:val="00187B98"/>
    <w:rsid w:val="00194B49"/>
    <w:rsid w:val="0019657B"/>
    <w:rsid w:val="001A2717"/>
    <w:rsid w:val="001A2DB8"/>
    <w:rsid w:val="001A3792"/>
    <w:rsid w:val="001A3D18"/>
    <w:rsid w:val="001A4192"/>
    <w:rsid w:val="001A4609"/>
    <w:rsid w:val="001A6805"/>
    <w:rsid w:val="001A69C0"/>
    <w:rsid w:val="001A6BCA"/>
    <w:rsid w:val="001A6FA6"/>
    <w:rsid w:val="001B327A"/>
    <w:rsid w:val="001B407B"/>
    <w:rsid w:val="001B4BDE"/>
    <w:rsid w:val="001B4FAF"/>
    <w:rsid w:val="001B5DF6"/>
    <w:rsid w:val="001B758C"/>
    <w:rsid w:val="001B77E5"/>
    <w:rsid w:val="001C0444"/>
    <w:rsid w:val="001C04A4"/>
    <w:rsid w:val="001C0B8A"/>
    <w:rsid w:val="001C2575"/>
    <w:rsid w:val="001C25BE"/>
    <w:rsid w:val="001C45E5"/>
    <w:rsid w:val="001C540D"/>
    <w:rsid w:val="001D00B8"/>
    <w:rsid w:val="001D0AB8"/>
    <w:rsid w:val="001D2D86"/>
    <w:rsid w:val="001D4D0C"/>
    <w:rsid w:val="001D5458"/>
    <w:rsid w:val="001D76E9"/>
    <w:rsid w:val="001D79BB"/>
    <w:rsid w:val="001E1965"/>
    <w:rsid w:val="001E2678"/>
    <w:rsid w:val="001E3E82"/>
    <w:rsid w:val="001E4FD2"/>
    <w:rsid w:val="001E5183"/>
    <w:rsid w:val="001E630A"/>
    <w:rsid w:val="001E6EEF"/>
    <w:rsid w:val="001F2039"/>
    <w:rsid w:val="001F501C"/>
    <w:rsid w:val="001F70E2"/>
    <w:rsid w:val="0020253F"/>
    <w:rsid w:val="00202C21"/>
    <w:rsid w:val="002045A9"/>
    <w:rsid w:val="0020525C"/>
    <w:rsid w:val="00205729"/>
    <w:rsid w:val="00206B29"/>
    <w:rsid w:val="0020749C"/>
    <w:rsid w:val="00210ACF"/>
    <w:rsid w:val="00211CC8"/>
    <w:rsid w:val="00212DD5"/>
    <w:rsid w:val="00214E1C"/>
    <w:rsid w:val="00216227"/>
    <w:rsid w:val="00216665"/>
    <w:rsid w:val="0022109C"/>
    <w:rsid w:val="00223104"/>
    <w:rsid w:val="002232AA"/>
    <w:rsid w:val="002257AC"/>
    <w:rsid w:val="00225B89"/>
    <w:rsid w:val="002303EE"/>
    <w:rsid w:val="002317AC"/>
    <w:rsid w:val="00232095"/>
    <w:rsid w:val="0023256E"/>
    <w:rsid w:val="00233456"/>
    <w:rsid w:val="00236B28"/>
    <w:rsid w:val="00242058"/>
    <w:rsid w:val="00242C0B"/>
    <w:rsid w:val="00243676"/>
    <w:rsid w:val="00243EAE"/>
    <w:rsid w:val="00245858"/>
    <w:rsid w:val="00245D1F"/>
    <w:rsid w:val="00246035"/>
    <w:rsid w:val="00246D75"/>
    <w:rsid w:val="002476AC"/>
    <w:rsid w:val="00251F19"/>
    <w:rsid w:val="0025463F"/>
    <w:rsid w:val="00256055"/>
    <w:rsid w:val="00256CF9"/>
    <w:rsid w:val="00257A3C"/>
    <w:rsid w:val="00262158"/>
    <w:rsid w:val="00263C3B"/>
    <w:rsid w:val="00263D68"/>
    <w:rsid w:val="002641D1"/>
    <w:rsid w:val="00266C33"/>
    <w:rsid w:val="00266E6F"/>
    <w:rsid w:val="00267A3C"/>
    <w:rsid w:val="00272866"/>
    <w:rsid w:val="0027510A"/>
    <w:rsid w:val="00285BAB"/>
    <w:rsid w:val="0028795E"/>
    <w:rsid w:val="00295458"/>
    <w:rsid w:val="002A0453"/>
    <w:rsid w:val="002A0CCE"/>
    <w:rsid w:val="002A1CA5"/>
    <w:rsid w:val="002A3E34"/>
    <w:rsid w:val="002A6163"/>
    <w:rsid w:val="002B1009"/>
    <w:rsid w:val="002B1FB7"/>
    <w:rsid w:val="002B492B"/>
    <w:rsid w:val="002B7EDE"/>
    <w:rsid w:val="002C3665"/>
    <w:rsid w:val="002C6702"/>
    <w:rsid w:val="002C7FAB"/>
    <w:rsid w:val="002D0266"/>
    <w:rsid w:val="002D0972"/>
    <w:rsid w:val="002D1CD5"/>
    <w:rsid w:val="002D2E5F"/>
    <w:rsid w:val="002D336F"/>
    <w:rsid w:val="002D38A9"/>
    <w:rsid w:val="002D39A2"/>
    <w:rsid w:val="002D5C13"/>
    <w:rsid w:val="002E076D"/>
    <w:rsid w:val="002E12DC"/>
    <w:rsid w:val="002E333F"/>
    <w:rsid w:val="002E36D9"/>
    <w:rsid w:val="002E6729"/>
    <w:rsid w:val="002E7F94"/>
    <w:rsid w:val="002F181F"/>
    <w:rsid w:val="002F2DF4"/>
    <w:rsid w:val="002F4BFD"/>
    <w:rsid w:val="002F733E"/>
    <w:rsid w:val="002F7A40"/>
    <w:rsid w:val="00301147"/>
    <w:rsid w:val="003017FB"/>
    <w:rsid w:val="00303B89"/>
    <w:rsid w:val="003053C9"/>
    <w:rsid w:val="0030729D"/>
    <w:rsid w:val="003076C5"/>
    <w:rsid w:val="00310685"/>
    <w:rsid w:val="003123E7"/>
    <w:rsid w:val="00312A4E"/>
    <w:rsid w:val="00315CDE"/>
    <w:rsid w:val="00316BD2"/>
    <w:rsid w:val="003213C5"/>
    <w:rsid w:val="0032164F"/>
    <w:rsid w:val="00321FF8"/>
    <w:rsid w:val="00322C12"/>
    <w:rsid w:val="003236FE"/>
    <w:rsid w:val="00323D40"/>
    <w:rsid w:val="00323DB4"/>
    <w:rsid w:val="00327CB3"/>
    <w:rsid w:val="003308F2"/>
    <w:rsid w:val="003327D9"/>
    <w:rsid w:val="003332C6"/>
    <w:rsid w:val="00336570"/>
    <w:rsid w:val="00336D24"/>
    <w:rsid w:val="00340439"/>
    <w:rsid w:val="00341511"/>
    <w:rsid w:val="00341630"/>
    <w:rsid w:val="00345B03"/>
    <w:rsid w:val="00346948"/>
    <w:rsid w:val="00346A89"/>
    <w:rsid w:val="003471F8"/>
    <w:rsid w:val="00347755"/>
    <w:rsid w:val="00347A92"/>
    <w:rsid w:val="00352066"/>
    <w:rsid w:val="0035295E"/>
    <w:rsid w:val="003618EC"/>
    <w:rsid w:val="00365022"/>
    <w:rsid w:val="003656E2"/>
    <w:rsid w:val="00365CC9"/>
    <w:rsid w:val="003715C4"/>
    <w:rsid w:val="0037199F"/>
    <w:rsid w:val="00371C6E"/>
    <w:rsid w:val="00373445"/>
    <w:rsid w:val="003744E6"/>
    <w:rsid w:val="00377E7F"/>
    <w:rsid w:val="00380352"/>
    <w:rsid w:val="003809EB"/>
    <w:rsid w:val="0038180E"/>
    <w:rsid w:val="003860E4"/>
    <w:rsid w:val="003867A1"/>
    <w:rsid w:val="00386CFA"/>
    <w:rsid w:val="00387017"/>
    <w:rsid w:val="00387FB3"/>
    <w:rsid w:val="0039036B"/>
    <w:rsid w:val="00390ADC"/>
    <w:rsid w:val="003918C5"/>
    <w:rsid w:val="00393D85"/>
    <w:rsid w:val="00393F35"/>
    <w:rsid w:val="00394ADE"/>
    <w:rsid w:val="00396185"/>
    <w:rsid w:val="003962AF"/>
    <w:rsid w:val="0039634D"/>
    <w:rsid w:val="00396A59"/>
    <w:rsid w:val="003A4932"/>
    <w:rsid w:val="003B2914"/>
    <w:rsid w:val="003B6D44"/>
    <w:rsid w:val="003C00AC"/>
    <w:rsid w:val="003C2902"/>
    <w:rsid w:val="003C57B4"/>
    <w:rsid w:val="003C78BE"/>
    <w:rsid w:val="003D016E"/>
    <w:rsid w:val="003D129A"/>
    <w:rsid w:val="003D1508"/>
    <w:rsid w:val="003D2ADA"/>
    <w:rsid w:val="003D2B12"/>
    <w:rsid w:val="003D2DBD"/>
    <w:rsid w:val="003D5554"/>
    <w:rsid w:val="003D64AD"/>
    <w:rsid w:val="003D6D56"/>
    <w:rsid w:val="003D6D92"/>
    <w:rsid w:val="003D7846"/>
    <w:rsid w:val="003E01CB"/>
    <w:rsid w:val="003E0834"/>
    <w:rsid w:val="003E0E6C"/>
    <w:rsid w:val="003E102A"/>
    <w:rsid w:val="003E2506"/>
    <w:rsid w:val="003E473A"/>
    <w:rsid w:val="003E524E"/>
    <w:rsid w:val="003E5728"/>
    <w:rsid w:val="003E794B"/>
    <w:rsid w:val="003E7FE8"/>
    <w:rsid w:val="003F002E"/>
    <w:rsid w:val="003F18D1"/>
    <w:rsid w:val="003F5794"/>
    <w:rsid w:val="003F5B0C"/>
    <w:rsid w:val="003F7E5D"/>
    <w:rsid w:val="00401F4C"/>
    <w:rsid w:val="00402718"/>
    <w:rsid w:val="0040328B"/>
    <w:rsid w:val="004036AF"/>
    <w:rsid w:val="00406BDE"/>
    <w:rsid w:val="00412882"/>
    <w:rsid w:val="00413170"/>
    <w:rsid w:val="00414DBF"/>
    <w:rsid w:val="00417670"/>
    <w:rsid w:val="004206CC"/>
    <w:rsid w:val="00420FE9"/>
    <w:rsid w:val="0042277B"/>
    <w:rsid w:val="00425485"/>
    <w:rsid w:val="00425DB6"/>
    <w:rsid w:val="004276C6"/>
    <w:rsid w:val="004308C8"/>
    <w:rsid w:val="00431DF5"/>
    <w:rsid w:val="00436E9C"/>
    <w:rsid w:val="00437757"/>
    <w:rsid w:val="00441878"/>
    <w:rsid w:val="00447CF0"/>
    <w:rsid w:val="00450DEE"/>
    <w:rsid w:val="004510E7"/>
    <w:rsid w:val="004611BA"/>
    <w:rsid w:val="004648B4"/>
    <w:rsid w:val="00464C60"/>
    <w:rsid w:val="00467C9F"/>
    <w:rsid w:val="00470A3E"/>
    <w:rsid w:val="004731B3"/>
    <w:rsid w:val="00473D44"/>
    <w:rsid w:val="00475478"/>
    <w:rsid w:val="00477155"/>
    <w:rsid w:val="004778A9"/>
    <w:rsid w:val="00477BCA"/>
    <w:rsid w:val="00481B1A"/>
    <w:rsid w:val="00482CEC"/>
    <w:rsid w:val="0048408F"/>
    <w:rsid w:val="00486A7C"/>
    <w:rsid w:val="00487369"/>
    <w:rsid w:val="00487B22"/>
    <w:rsid w:val="0049203D"/>
    <w:rsid w:val="00496032"/>
    <w:rsid w:val="00497E2D"/>
    <w:rsid w:val="004A0BDF"/>
    <w:rsid w:val="004A1740"/>
    <w:rsid w:val="004A187D"/>
    <w:rsid w:val="004A38E3"/>
    <w:rsid w:val="004A453A"/>
    <w:rsid w:val="004A4FC4"/>
    <w:rsid w:val="004A5634"/>
    <w:rsid w:val="004A5842"/>
    <w:rsid w:val="004B07C4"/>
    <w:rsid w:val="004B16B0"/>
    <w:rsid w:val="004B33FE"/>
    <w:rsid w:val="004B3B6C"/>
    <w:rsid w:val="004B5856"/>
    <w:rsid w:val="004B6E7E"/>
    <w:rsid w:val="004C0248"/>
    <w:rsid w:val="004C0972"/>
    <w:rsid w:val="004C105B"/>
    <w:rsid w:val="004C1B6B"/>
    <w:rsid w:val="004C390D"/>
    <w:rsid w:val="004C6344"/>
    <w:rsid w:val="004C68A4"/>
    <w:rsid w:val="004C69B9"/>
    <w:rsid w:val="004C7B30"/>
    <w:rsid w:val="004D13C1"/>
    <w:rsid w:val="004D15B7"/>
    <w:rsid w:val="004D3000"/>
    <w:rsid w:val="004D30E2"/>
    <w:rsid w:val="004D3E98"/>
    <w:rsid w:val="004D536D"/>
    <w:rsid w:val="004D5B17"/>
    <w:rsid w:val="004D5F56"/>
    <w:rsid w:val="004D7719"/>
    <w:rsid w:val="004E0E98"/>
    <w:rsid w:val="004E558C"/>
    <w:rsid w:val="004E79A2"/>
    <w:rsid w:val="004F1064"/>
    <w:rsid w:val="004F1587"/>
    <w:rsid w:val="004F205E"/>
    <w:rsid w:val="004F237E"/>
    <w:rsid w:val="004F2E17"/>
    <w:rsid w:val="004F3AD0"/>
    <w:rsid w:val="004F3FB2"/>
    <w:rsid w:val="004F4C73"/>
    <w:rsid w:val="004F614B"/>
    <w:rsid w:val="004F66B1"/>
    <w:rsid w:val="00505B70"/>
    <w:rsid w:val="0051214B"/>
    <w:rsid w:val="005127BB"/>
    <w:rsid w:val="0052107A"/>
    <w:rsid w:val="005228D1"/>
    <w:rsid w:val="00523AB4"/>
    <w:rsid w:val="005262EF"/>
    <w:rsid w:val="00531032"/>
    <w:rsid w:val="00532915"/>
    <w:rsid w:val="0053318B"/>
    <w:rsid w:val="0053352F"/>
    <w:rsid w:val="00533A83"/>
    <w:rsid w:val="005375DA"/>
    <w:rsid w:val="005413FD"/>
    <w:rsid w:val="0054313A"/>
    <w:rsid w:val="00543184"/>
    <w:rsid w:val="00543730"/>
    <w:rsid w:val="00544E75"/>
    <w:rsid w:val="00550F76"/>
    <w:rsid w:val="005517B6"/>
    <w:rsid w:val="00552200"/>
    <w:rsid w:val="00553EDC"/>
    <w:rsid w:val="00556E1E"/>
    <w:rsid w:val="00561E8A"/>
    <w:rsid w:val="00563007"/>
    <w:rsid w:val="005631B2"/>
    <w:rsid w:val="0056653E"/>
    <w:rsid w:val="00567D93"/>
    <w:rsid w:val="00570776"/>
    <w:rsid w:val="00571FDD"/>
    <w:rsid w:val="00573259"/>
    <w:rsid w:val="00573966"/>
    <w:rsid w:val="00576D3D"/>
    <w:rsid w:val="0057725C"/>
    <w:rsid w:val="005801FD"/>
    <w:rsid w:val="00580DD8"/>
    <w:rsid w:val="00581FDB"/>
    <w:rsid w:val="00582215"/>
    <w:rsid w:val="00582664"/>
    <w:rsid w:val="005834F5"/>
    <w:rsid w:val="00585498"/>
    <w:rsid w:val="00587ADA"/>
    <w:rsid w:val="0059239F"/>
    <w:rsid w:val="00594402"/>
    <w:rsid w:val="00596A8D"/>
    <w:rsid w:val="005A2777"/>
    <w:rsid w:val="005A321D"/>
    <w:rsid w:val="005A3803"/>
    <w:rsid w:val="005A4D1A"/>
    <w:rsid w:val="005A5CA0"/>
    <w:rsid w:val="005A7635"/>
    <w:rsid w:val="005A7B40"/>
    <w:rsid w:val="005B0DD7"/>
    <w:rsid w:val="005B2059"/>
    <w:rsid w:val="005B3AC9"/>
    <w:rsid w:val="005B44FC"/>
    <w:rsid w:val="005B460F"/>
    <w:rsid w:val="005B7B61"/>
    <w:rsid w:val="005C1522"/>
    <w:rsid w:val="005C18F9"/>
    <w:rsid w:val="005C1B33"/>
    <w:rsid w:val="005C24A8"/>
    <w:rsid w:val="005D0914"/>
    <w:rsid w:val="005D19C6"/>
    <w:rsid w:val="005D2E7D"/>
    <w:rsid w:val="005D52EE"/>
    <w:rsid w:val="005D5E96"/>
    <w:rsid w:val="005D606D"/>
    <w:rsid w:val="005E137F"/>
    <w:rsid w:val="005E19B5"/>
    <w:rsid w:val="005E5342"/>
    <w:rsid w:val="005E6704"/>
    <w:rsid w:val="005E6BEA"/>
    <w:rsid w:val="005E742D"/>
    <w:rsid w:val="005E7931"/>
    <w:rsid w:val="005E7DF9"/>
    <w:rsid w:val="005F2C2A"/>
    <w:rsid w:val="005F40BD"/>
    <w:rsid w:val="005F7F89"/>
    <w:rsid w:val="00601E7F"/>
    <w:rsid w:val="00602FBE"/>
    <w:rsid w:val="00606BA8"/>
    <w:rsid w:val="00610EA0"/>
    <w:rsid w:val="006114EA"/>
    <w:rsid w:val="00611503"/>
    <w:rsid w:val="006128A3"/>
    <w:rsid w:val="00615FC3"/>
    <w:rsid w:val="006167B5"/>
    <w:rsid w:val="00616E6D"/>
    <w:rsid w:val="00617C2A"/>
    <w:rsid w:val="00621E94"/>
    <w:rsid w:val="00624D77"/>
    <w:rsid w:val="00626BF6"/>
    <w:rsid w:val="006308E8"/>
    <w:rsid w:val="00631060"/>
    <w:rsid w:val="00631779"/>
    <w:rsid w:val="00636377"/>
    <w:rsid w:val="00637358"/>
    <w:rsid w:val="0064022E"/>
    <w:rsid w:val="006426E6"/>
    <w:rsid w:val="006431CF"/>
    <w:rsid w:val="00644EC7"/>
    <w:rsid w:val="006453ED"/>
    <w:rsid w:val="00645723"/>
    <w:rsid w:val="00645CF8"/>
    <w:rsid w:val="006475A7"/>
    <w:rsid w:val="006504A4"/>
    <w:rsid w:val="0065322B"/>
    <w:rsid w:val="00654C0D"/>
    <w:rsid w:val="00654F86"/>
    <w:rsid w:val="006553CE"/>
    <w:rsid w:val="006573F6"/>
    <w:rsid w:val="00661D5D"/>
    <w:rsid w:val="00662B11"/>
    <w:rsid w:val="0066687B"/>
    <w:rsid w:val="00672382"/>
    <w:rsid w:val="00673978"/>
    <w:rsid w:val="006756A7"/>
    <w:rsid w:val="00676A76"/>
    <w:rsid w:val="0067715A"/>
    <w:rsid w:val="00680F9E"/>
    <w:rsid w:val="0068150A"/>
    <w:rsid w:val="006852D2"/>
    <w:rsid w:val="00685DB4"/>
    <w:rsid w:val="0069065A"/>
    <w:rsid w:val="0069194F"/>
    <w:rsid w:val="0069367E"/>
    <w:rsid w:val="00694D12"/>
    <w:rsid w:val="006A0BCA"/>
    <w:rsid w:val="006A16CC"/>
    <w:rsid w:val="006A1E75"/>
    <w:rsid w:val="006A2293"/>
    <w:rsid w:val="006A3E5F"/>
    <w:rsid w:val="006A502B"/>
    <w:rsid w:val="006A6E53"/>
    <w:rsid w:val="006A7283"/>
    <w:rsid w:val="006A7F69"/>
    <w:rsid w:val="006B0491"/>
    <w:rsid w:val="006B0A1B"/>
    <w:rsid w:val="006B5934"/>
    <w:rsid w:val="006B6483"/>
    <w:rsid w:val="006B7D4F"/>
    <w:rsid w:val="006C0D72"/>
    <w:rsid w:val="006C0E2A"/>
    <w:rsid w:val="006C1D5C"/>
    <w:rsid w:val="006C3BFC"/>
    <w:rsid w:val="006C654D"/>
    <w:rsid w:val="006D1883"/>
    <w:rsid w:val="006D28CA"/>
    <w:rsid w:val="006D5B32"/>
    <w:rsid w:val="006D6154"/>
    <w:rsid w:val="006D63C4"/>
    <w:rsid w:val="006E0F30"/>
    <w:rsid w:val="006E20EC"/>
    <w:rsid w:val="006F276D"/>
    <w:rsid w:val="006F376A"/>
    <w:rsid w:val="006F4EA8"/>
    <w:rsid w:val="006F4F4E"/>
    <w:rsid w:val="0070131B"/>
    <w:rsid w:val="00701769"/>
    <w:rsid w:val="007026B6"/>
    <w:rsid w:val="00702D7E"/>
    <w:rsid w:val="00705C53"/>
    <w:rsid w:val="007068FF"/>
    <w:rsid w:val="007106AF"/>
    <w:rsid w:val="007108FF"/>
    <w:rsid w:val="0071094B"/>
    <w:rsid w:val="0071197D"/>
    <w:rsid w:val="0071437C"/>
    <w:rsid w:val="00714EFF"/>
    <w:rsid w:val="00716AD6"/>
    <w:rsid w:val="0072093F"/>
    <w:rsid w:val="00720E50"/>
    <w:rsid w:val="0072104F"/>
    <w:rsid w:val="00721719"/>
    <w:rsid w:val="007238D1"/>
    <w:rsid w:val="00723F35"/>
    <w:rsid w:val="007257D9"/>
    <w:rsid w:val="007272B6"/>
    <w:rsid w:val="00730628"/>
    <w:rsid w:val="0073075A"/>
    <w:rsid w:val="007317A2"/>
    <w:rsid w:val="00733196"/>
    <w:rsid w:val="00734E17"/>
    <w:rsid w:val="0073511B"/>
    <w:rsid w:val="00735B5A"/>
    <w:rsid w:val="0073664A"/>
    <w:rsid w:val="007372DF"/>
    <w:rsid w:val="007403FD"/>
    <w:rsid w:val="007413BB"/>
    <w:rsid w:val="007432E7"/>
    <w:rsid w:val="007434E4"/>
    <w:rsid w:val="007519FA"/>
    <w:rsid w:val="00752807"/>
    <w:rsid w:val="00753CE3"/>
    <w:rsid w:val="007547D2"/>
    <w:rsid w:val="00754A85"/>
    <w:rsid w:val="00754BCC"/>
    <w:rsid w:val="00755542"/>
    <w:rsid w:val="00755D8B"/>
    <w:rsid w:val="00756ACA"/>
    <w:rsid w:val="00757834"/>
    <w:rsid w:val="00761CA2"/>
    <w:rsid w:val="0076315F"/>
    <w:rsid w:val="00763A49"/>
    <w:rsid w:val="00764275"/>
    <w:rsid w:val="00764D31"/>
    <w:rsid w:val="0076516D"/>
    <w:rsid w:val="00765655"/>
    <w:rsid w:val="00765B57"/>
    <w:rsid w:val="0076610B"/>
    <w:rsid w:val="00766255"/>
    <w:rsid w:val="00771C9B"/>
    <w:rsid w:val="00771DB8"/>
    <w:rsid w:val="00772E45"/>
    <w:rsid w:val="00773E5C"/>
    <w:rsid w:val="00774BAD"/>
    <w:rsid w:val="00775531"/>
    <w:rsid w:val="00776755"/>
    <w:rsid w:val="00777101"/>
    <w:rsid w:val="00784312"/>
    <w:rsid w:val="00784A46"/>
    <w:rsid w:val="00787CB4"/>
    <w:rsid w:val="00790603"/>
    <w:rsid w:val="0079349C"/>
    <w:rsid w:val="00793CF1"/>
    <w:rsid w:val="0079660C"/>
    <w:rsid w:val="00796EBF"/>
    <w:rsid w:val="007978C3"/>
    <w:rsid w:val="007A75DD"/>
    <w:rsid w:val="007B0E45"/>
    <w:rsid w:val="007B1EC4"/>
    <w:rsid w:val="007B334C"/>
    <w:rsid w:val="007B5544"/>
    <w:rsid w:val="007B5BC8"/>
    <w:rsid w:val="007B61E8"/>
    <w:rsid w:val="007C1EAD"/>
    <w:rsid w:val="007C3DE6"/>
    <w:rsid w:val="007D045C"/>
    <w:rsid w:val="007D1D57"/>
    <w:rsid w:val="007D3080"/>
    <w:rsid w:val="007D3C1F"/>
    <w:rsid w:val="007D5EAF"/>
    <w:rsid w:val="007D5F6D"/>
    <w:rsid w:val="007D7F46"/>
    <w:rsid w:val="007E2539"/>
    <w:rsid w:val="007E25B1"/>
    <w:rsid w:val="007E2DFF"/>
    <w:rsid w:val="007E5781"/>
    <w:rsid w:val="007E5D69"/>
    <w:rsid w:val="007E61B0"/>
    <w:rsid w:val="007E622D"/>
    <w:rsid w:val="007E7ABB"/>
    <w:rsid w:val="007F0FA9"/>
    <w:rsid w:val="007F3E37"/>
    <w:rsid w:val="007F4423"/>
    <w:rsid w:val="00800DD6"/>
    <w:rsid w:val="00801BF6"/>
    <w:rsid w:val="00805D7A"/>
    <w:rsid w:val="00807C73"/>
    <w:rsid w:val="00810343"/>
    <w:rsid w:val="00812330"/>
    <w:rsid w:val="008145CA"/>
    <w:rsid w:val="00820398"/>
    <w:rsid w:val="00821821"/>
    <w:rsid w:val="00821991"/>
    <w:rsid w:val="00822CAB"/>
    <w:rsid w:val="00822E34"/>
    <w:rsid w:val="00823609"/>
    <w:rsid w:val="00824127"/>
    <w:rsid w:val="00824D77"/>
    <w:rsid w:val="0082548F"/>
    <w:rsid w:val="00825E2F"/>
    <w:rsid w:val="00826B69"/>
    <w:rsid w:val="0083014C"/>
    <w:rsid w:val="00830664"/>
    <w:rsid w:val="00832BEE"/>
    <w:rsid w:val="0083321B"/>
    <w:rsid w:val="00834240"/>
    <w:rsid w:val="00834E26"/>
    <w:rsid w:val="00835B54"/>
    <w:rsid w:val="00836331"/>
    <w:rsid w:val="008365FA"/>
    <w:rsid w:val="00837592"/>
    <w:rsid w:val="0084209A"/>
    <w:rsid w:val="00843A44"/>
    <w:rsid w:val="00845CAB"/>
    <w:rsid w:val="008466C8"/>
    <w:rsid w:val="00850BFA"/>
    <w:rsid w:val="0085101A"/>
    <w:rsid w:val="00855B9D"/>
    <w:rsid w:val="00855CC3"/>
    <w:rsid w:val="0085669A"/>
    <w:rsid w:val="0086097A"/>
    <w:rsid w:val="00860A74"/>
    <w:rsid w:val="0086145D"/>
    <w:rsid w:val="00861A20"/>
    <w:rsid w:val="0086500E"/>
    <w:rsid w:val="00865502"/>
    <w:rsid w:val="00867CDA"/>
    <w:rsid w:val="0087092E"/>
    <w:rsid w:val="008714F7"/>
    <w:rsid w:val="008723DB"/>
    <w:rsid w:val="00877E9A"/>
    <w:rsid w:val="008805E5"/>
    <w:rsid w:val="00881C66"/>
    <w:rsid w:val="00883231"/>
    <w:rsid w:val="00887FDB"/>
    <w:rsid w:val="00890462"/>
    <w:rsid w:val="00890CD3"/>
    <w:rsid w:val="0089162F"/>
    <w:rsid w:val="00891EA9"/>
    <w:rsid w:val="00892160"/>
    <w:rsid w:val="0089259A"/>
    <w:rsid w:val="008935C0"/>
    <w:rsid w:val="008A42AA"/>
    <w:rsid w:val="008A4381"/>
    <w:rsid w:val="008A4A02"/>
    <w:rsid w:val="008A6E77"/>
    <w:rsid w:val="008A7CA6"/>
    <w:rsid w:val="008B101B"/>
    <w:rsid w:val="008B1631"/>
    <w:rsid w:val="008B1C62"/>
    <w:rsid w:val="008B1D61"/>
    <w:rsid w:val="008B20E0"/>
    <w:rsid w:val="008B37C6"/>
    <w:rsid w:val="008B53C5"/>
    <w:rsid w:val="008B6062"/>
    <w:rsid w:val="008B6CE7"/>
    <w:rsid w:val="008B7713"/>
    <w:rsid w:val="008C3080"/>
    <w:rsid w:val="008C3106"/>
    <w:rsid w:val="008C3641"/>
    <w:rsid w:val="008C3D62"/>
    <w:rsid w:val="008C3E32"/>
    <w:rsid w:val="008C6B76"/>
    <w:rsid w:val="008C7076"/>
    <w:rsid w:val="008C707A"/>
    <w:rsid w:val="008D127A"/>
    <w:rsid w:val="008D2FC5"/>
    <w:rsid w:val="008D3756"/>
    <w:rsid w:val="008D406F"/>
    <w:rsid w:val="008D49B5"/>
    <w:rsid w:val="008D4E9B"/>
    <w:rsid w:val="008E0B4D"/>
    <w:rsid w:val="008E2E73"/>
    <w:rsid w:val="008E35EC"/>
    <w:rsid w:val="008E3E46"/>
    <w:rsid w:val="008E4E93"/>
    <w:rsid w:val="008E7118"/>
    <w:rsid w:val="008E7A50"/>
    <w:rsid w:val="008F0769"/>
    <w:rsid w:val="008F0D32"/>
    <w:rsid w:val="008F2484"/>
    <w:rsid w:val="008F2B39"/>
    <w:rsid w:val="008F43B6"/>
    <w:rsid w:val="008F4648"/>
    <w:rsid w:val="008F5B3D"/>
    <w:rsid w:val="008F5CBA"/>
    <w:rsid w:val="008F73C6"/>
    <w:rsid w:val="008F76DF"/>
    <w:rsid w:val="00901171"/>
    <w:rsid w:val="00902FAC"/>
    <w:rsid w:val="009031DE"/>
    <w:rsid w:val="00903F68"/>
    <w:rsid w:val="0090744C"/>
    <w:rsid w:val="00907AE9"/>
    <w:rsid w:val="00907D02"/>
    <w:rsid w:val="00910A1F"/>
    <w:rsid w:val="00911183"/>
    <w:rsid w:val="0091123F"/>
    <w:rsid w:val="0091193F"/>
    <w:rsid w:val="00911957"/>
    <w:rsid w:val="00911F47"/>
    <w:rsid w:val="009142B0"/>
    <w:rsid w:val="00914A90"/>
    <w:rsid w:val="009154C7"/>
    <w:rsid w:val="00916103"/>
    <w:rsid w:val="009176DF"/>
    <w:rsid w:val="009205CA"/>
    <w:rsid w:val="00920F84"/>
    <w:rsid w:val="00921C0A"/>
    <w:rsid w:val="00921C95"/>
    <w:rsid w:val="00922C42"/>
    <w:rsid w:val="009246DA"/>
    <w:rsid w:val="0092730C"/>
    <w:rsid w:val="00932034"/>
    <w:rsid w:val="009345D7"/>
    <w:rsid w:val="00935255"/>
    <w:rsid w:val="00935C04"/>
    <w:rsid w:val="00935E33"/>
    <w:rsid w:val="00936DF1"/>
    <w:rsid w:val="00937EC6"/>
    <w:rsid w:val="00940CC7"/>
    <w:rsid w:val="009423B8"/>
    <w:rsid w:val="00942518"/>
    <w:rsid w:val="00942B95"/>
    <w:rsid w:val="00945475"/>
    <w:rsid w:val="00945842"/>
    <w:rsid w:val="00945A70"/>
    <w:rsid w:val="00946A64"/>
    <w:rsid w:val="00946BB6"/>
    <w:rsid w:val="00947AC3"/>
    <w:rsid w:val="009501BE"/>
    <w:rsid w:val="009520A4"/>
    <w:rsid w:val="009523AC"/>
    <w:rsid w:val="00953439"/>
    <w:rsid w:val="009546E7"/>
    <w:rsid w:val="00954A6A"/>
    <w:rsid w:val="00956EE2"/>
    <w:rsid w:val="0096048E"/>
    <w:rsid w:val="009656FC"/>
    <w:rsid w:val="00967BC9"/>
    <w:rsid w:val="00970EFF"/>
    <w:rsid w:val="0097101E"/>
    <w:rsid w:val="00971A45"/>
    <w:rsid w:val="00971F3F"/>
    <w:rsid w:val="009800CE"/>
    <w:rsid w:val="00981883"/>
    <w:rsid w:val="009877CC"/>
    <w:rsid w:val="009908DF"/>
    <w:rsid w:val="0099296D"/>
    <w:rsid w:val="00993049"/>
    <w:rsid w:val="00993982"/>
    <w:rsid w:val="00993FEA"/>
    <w:rsid w:val="00994687"/>
    <w:rsid w:val="00994701"/>
    <w:rsid w:val="00996E1A"/>
    <w:rsid w:val="009A0E0B"/>
    <w:rsid w:val="009A1068"/>
    <w:rsid w:val="009A1122"/>
    <w:rsid w:val="009A4E64"/>
    <w:rsid w:val="009B1229"/>
    <w:rsid w:val="009B3057"/>
    <w:rsid w:val="009B38B1"/>
    <w:rsid w:val="009B4B27"/>
    <w:rsid w:val="009B6C65"/>
    <w:rsid w:val="009B7869"/>
    <w:rsid w:val="009B7C67"/>
    <w:rsid w:val="009C108A"/>
    <w:rsid w:val="009C2A0A"/>
    <w:rsid w:val="009C2B86"/>
    <w:rsid w:val="009C3BC1"/>
    <w:rsid w:val="009C4199"/>
    <w:rsid w:val="009C422B"/>
    <w:rsid w:val="009C4D57"/>
    <w:rsid w:val="009C50B9"/>
    <w:rsid w:val="009C56B8"/>
    <w:rsid w:val="009C63B7"/>
    <w:rsid w:val="009D137F"/>
    <w:rsid w:val="009D2102"/>
    <w:rsid w:val="009D2172"/>
    <w:rsid w:val="009D3B9A"/>
    <w:rsid w:val="009D4A7E"/>
    <w:rsid w:val="009D4C05"/>
    <w:rsid w:val="009D572C"/>
    <w:rsid w:val="009D65C7"/>
    <w:rsid w:val="009D7B45"/>
    <w:rsid w:val="009E0C31"/>
    <w:rsid w:val="009E0CAD"/>
    <w:rsid w:val="009E1462"/>
    <w:rsid w:val="009E1E7D"/>
    <w:rsid w:val="009E2332"/>
    <w:rsid w:val="009E5F9C"/>
    <w:rsid w:val="009E73A8"/>
    <w:rsid w:val="009E7B92"/>
    <w:rsid w:val="009F0853"/>
    <w:rsid w:val="009F4C2B"/>
    <w:rsid w:val="009F4CAD"/>
    <w:rsid w:val="009F4D28"/>
    <w:rsid w:val="009F5C86"/>
    <w:rsid w:val="009F7DA9"/>
    <w:rsid w:val="00A00082"/>
    <w:rsid w:val="00A008B3"/>
    <w:rsid w:val="00A05A13"/>
    <w:rsid w:val="00A05E40"/>
    <w:rsid w:val="00A07D59"/>
    <w:rsid w:val="00A11F52"/>
    <w:rsid w:val="00A120CB"/>
    <w:rsid w:val="00A1240E"/>
    <w:rsid w:val="00A13579"/>
    <w:rsid w:val="00A15A11"/>
    <w:rsid w:val="00A15C7C"/>
    <w:rsid w:val="00A165F6"/>
    <w:rsid w:val="00A212B2"/>
    <w:rsid w:val="00A22044"/>
    <w:rsid w:val="00A301F9"/>
    <w:rsid w:val="00A30519"/>
    <w:rsid w:val="00A31D64"/>
    <w:rsid w:val="00A32EA3"/>
    <w:rsid w:val="00A34261"/>
    <w:rsid w:val="00A3463F"/>
    <w:rsid w:val="00A3784A"/>
    <w:rsid w:val="00A40495"/>
    <w:rsid w:val="00A4175E"/>
    <w:rsid w:val="00A43FF9"/>
    <w:rsid w:val="00A454C1"/>
    <w:rsid w:val="00A459B1"/>
    <w:rsid w:val="00A464EC"/>
    <w:rsid w:val="00A501E7"/>
    <w:rsid w:val="00A50B4C"/>
    <w:rsid w:val="00A51A65"/>
    <w:rsid w:val="00A53418"/>
    <w:rsid w:val="00A600E7"/>
    <w:rsid w:val="00A6145B"/>
    <w:rsid w:val="00A64530"/>
    <w:rsid w:val="00A647DA"/>
    <w:rsid w:val="00A66D41"/>
    <w:rsid w:val="00A66DBF"/>
    <w:rsid w:val="00A701D6"/>
    <w:rsid w:val="00A718C1"/>
    <w:rsid w:val="00A72013"/>
    <w:rsid w:val="00A73B72"/>
    <w:rsid w:val="00A740D7"/>
    <w:rsid w:val="00A770BB"/>
    <w:rsid w:val="00A80AA4"/>
    <w:rsid w:val="00A81E82"/>
    <w:rsid w:val="00A825AB"/>
    <w:rsid w:val="00A8326D"/>
    <w:rsid w:val="00A84E42"/>
    <w:rsid w:val="00A85A8B"/>
    <w:rsid w:val="00A8638D"/>
    <w:rsid w:val="00A86F0F"/>
    <w:rsid w:val="00A90595"/>
    <w:rsid w:val="00A926DA"/>
    <w:rsid w:val="00A93D86"/>
    <w:rsid w:val="00A9525A"/>
    <w:rsid w:val="00A95708"/>
    <w:rsid w:val="00A95EA3"/>
    <w:rsid w:val="00A97D84"/>
    <w:rsid w:val="00A97F87"/>
    <w:rsid w:val="00AA0695"/>
    <w:rsid w:val="00AA0AA1"/>
    <w:rsid w:val="00AA0BD8"/>
    <w:rsid w:val="00AA2B20"/>
    <w:rsid w:val="00AA67D2"/>
    <w:rsid w:val="00AB0DC1"/>
    <w:rsid w:val="00AB3BEF"/>
    <w:rsid w:val="00AB69D9"/>
    <w:rsid w:val="00AC1D47"/>
    <w:rsid w:val="00AC2950"/>
    <w:rsid w:val="00AC4FB3"/>
    <w:rsid w:val="00AC4FE5"/>
    <w:rsid w:val="00AC5710"/>
    <w:rsid w:val="00AD081C"/>
    <w:rsid w:val="00AD116E"/>
    <w:rsid w:val="00AD59F0"/>
    <w:rsid w:val="00AD705A"/>
    <w:rsid w:val="00AE010B"/>
    <w:rsid w:val="00AE03F9"/>
    <w:rsid w:val="00AE22C4"/>
    <w:rsid w:val="00AE31B0"/>
    <w:rsid w:val="00AF0405"/>
    <w:rsid w:val="00AF054C"/>
    <w:rsid w:val="00AF2B93"/>
    <w:rsid w:val="00AF31AB"/>
    <w:rsid w:val="00AF32E9"/>
    <w:rsid w:val="00AF4027"/>
    <w:rsid w:val="00AF445C"/>
    <w:rsid w:val="00AF7CA2"/>
    <w:rsid w:val="00B0009A"/>
    <w:rsid w:val="00B01DE9"/>
    <w:rsid w:val="00B023E8"/>
    <w:rsid w:val="00B03E73"/>
    <w:rsid w:val="00B05C08"/>
    <w:rsid w:val="00B0680C"/>
    <w:rsid w:val="00B07389"/>
    <w:rsid w:val="00B0750B"/>
    <w:rsid w:val="00B100A7"/>
    <w:rsid w:val="00B11C43"/>
    <w:rsid w:val="00B15997"/>
    <w:rsid w:val="00B2204F"/>
    <w:rsid w:val="00B22AB5"/>
    <w:rsid w:val="00B240C2"/>
    <w:rsid w:val="00B25774"/>
    <w:rsid w:val="00B273B2"/>
    <w:rsid w:val="00B277A0"/>
    <w:rsid w:val="00B30615"/>
    <w:rsid w:val="00B3591E"/>
    <w:rsid w:val="00B35B7E"/>
    <w:rsid w:val="00B35F23"/>
    <w:rsid w:val="00B36FAF"/>
    <w:rsid w:val="00B3759F"/>
    <w:rsid w:val="00B40711"/>
    <w:rsid w:val="00B4102B"/>
    <w:rsid w:val="00B415C0"/>
    <w:rsid w:val="00B44517"/>
    <w:rsid w:val="00B4795D"/>
    <w:rsid w:val="00B51BD8"/>
    <w:rsid w:val="00B53219"/>
    <w:rsid w:val="00B5350A"/>
    <w:rsid w:val="00B6170D"/>
    <w:rsid w:val="00B62545"/>
    <w:rsid w:val="00B64802"/>
    <w:rsid w:val="00B6495D"/>
    <w:rsid w:val="00B70499"/>
    <w:rsid w:val="00B711F0"/>
    <w:rsid w:val="00B72362"/>
    <w:rsid w:val="00B75250"/>
    <w:rsid w:val="00B76B26"/>
    <w:rsid w:val="00B836C8"/>
    <w:rsid w:val="00B8394F"/>
    <w:rsid w:val="00B860EA"/>
    <w:rsid w:val="00B87A0B"/>
    <w:rsid w:val="00B9029E"/>
    <w:rsid w:val="00B90EED"/>
    <w:rsid w:val="00B922D8"/>
    <w:rsid w:val="00B95DD7"/>
    <w:rsid w:val="00B9774E"/>
    <w:rsid w:val="00BA1B11"/>
    <w:rsid w:val="00BA2E4F"/>
    <w:rsid w:val="00BA337E"/>
    <w:rsid w:val="00BB1128"/>
    <w:rsid w:val="00BB18E6"/>
    <w:rsid w:val="00BB32A3"/>
    <w:rsid w:val="00BC303B"/>
    <w:rsid w:val="00BC335C"/>
    <w:rsid w:val="00BC3D2D"/>
    <w:rsid w:val="00BC71FE"/>
    <w:rsid w:val="00BD0D2A"/>
    <w:rsid w:val="00BD20E6"/>
    <w:rsid w:val="00BD4DC3"/>
    <w:rsid w:val="00BD74DE"/>
    <w:rsid w:val="00BD79A4"/>
    <w:rsid w:val="00BE03EE"/>
    <w:rsid w:val="00BE1D00"/>
    <w:rsid w:val="00BE3925"/>
    <w:rsid w:val="00BE490A"/>
    <w:rsid w:val="00BE5650"/>
    <w:rsid w:val="00BF0786"/>
    <w:rsid w:val="00BF237F"/>
    <w:rsid w:val="00BF2645"/>
    <w:rsid w:val="00BF4672"/>
    <w:rsid w:val="00BF564C"/>
    <w:rsid w:val="00C00601"/>
    <w:rsid w:val="00C007D7"/>
    <w:rsid w:val="00C02C6F"/>
    <w:rsid w:val="00C033EC"/>
    <w:rsid w:val="00C03902"/>
    <w:rsid w:val="00C05EED"/>
    <w:rsid w:val="00C07857"/>
    <w:rsid w:val="00C10FF9"/>
    <w:rsid w:val="00C12AE5"/>
    <w:rsid w:val="00C15901"/>
    <w:rsid w:val="00C15DE0"/>
    <w:rsid w:val="00C16B2F"/>
    <w:rsid w:val="00C205CC"/>
    <w:rsid w:val="00C20ACA"/>
    <w:rsid w:val="00C20FDC"/>
    <w:rsid w:val="00C2161B"/>
    <w:rsid w:val="00C22946"/>
    <w:rsid w:val="00C233EF"/>
    <w:rsid w:val="00C245B4"/>
    <w:rsid w:val="00C27536"/>
    <w:rsid w:val="00C325D8"/>
    <w:rsid w:val="00C326D2"/>
    <w:rsid w:val="00C33EEB"/>
    <w:rsid w:val="00C3555D"/>
    <w:rsid w:val="00C360C5"/>
    <w:rsid w:val="00C40016"/>
    <w:rsid w:val="00C414EF"/>
    <w:rsid w:val="00C44D23"/>
    <w:rsid w:val="00C4534D"/>
    <w:rsid w:val="00C45EA3"/>
    <w:rsid w:val="00C461AE"/>
    <w:rsid w:val="00C479E2"/>
    <w:rsid w:val="00C54AE9"/>
    <w:rsid w:val="00C54D25"/>
    <w:rsid w:val="00C56822"/>
    <w:rsid w:val="00C568AF"/>
    <w:rsid w:val="00C6013B"/>
    <w:rsid w:val="00C607EB"/>
    <w:rsid w:val="00C6334B"/>
    <w:rsid w:val="00C6457D"/>
    <w:rsid w:val="00C657BA"/>
    <w:rsid w:val="00C6757F"/>
    <w:rsid w:val="00C75CDE"/>
    <w:rsid w:val="00C77570"/>
    <w:rsid w:val="00C8032A"/>
    <w:rsid w:val="00C807CF"/>
    <w:rsid w:val="00C821A4"/>
    <w:rsid w:val="00C82700"/>
    <w:rsid w:val="00C83814"/>
    <w:rsid w:val="00C839D6"/>
    <w:rsid w:val="00C84317"/>
    <w:rsid w:val="00C84C83"/>
    <w:rsid w:val="00C85241"/>
    <w:rsid w:val="00C92D3B"/>
    <w:rsid w:val="00C93045"/>
    <w:rsid w:val="00CA272C"/>
    <w:rsid w:val="00CA374C"/>
    <w:rsid w:val="00CA411A"/>
    <w:rsid w:val="00CA7E19"/>
    <w:rsid w:val="00CB13DE"/>
    <w:rsid w:val="00CB1572"/>
    <w:rsid w:val="00CB1851"/>
    <w:rsid w:val="00CB32B5"/>
    <w:rsid w:val="00CB4AEC"/>
    <w:rsid w:val="00CB4CDB"/>
    <w:rsid w:val="00CB4F1B"/>
    <w:rsid w:val="00CB57EF"/>
    <w:rsid w:val="00CB5A16"/>
    <w:rsid w:val="00CB6241"/>
    <w:rsid w:val="00CC0420"/>
    <w:rsid w:val="00CC15CB"/>
    <w:rsid w:val="00CC1C83"/>
    <w:rsid w:val="00CC239B"/>
    <w:rsid w:val="00CC3A66"/>
    <w:rsid w:val="00CC6378"/>
    <w:rsid w:val="00CC7AD5"/>
    <w:rsid w:val="00CD04CE"/>
    <w:rsid w:val="00CD4B0C"/>
    <w:rsid w:val="00CE0428"/>
    <w:rsid w:val="00CE0F91"/>
    <w:rsid w:val="00CE1A23"/>
    <w:rsid w:val="00CE2A45"/>
    <w:rsid w:val="00CE3BA1"/>
    <w:rsid w:val="00CE4832"/>
    <w:rsid w:val="00CE4D97"/>
    <w:rsid w:val="00CE5A61"/>
    <w:rsid w:val="00CE6BE3"/>
    <w:rsid w:val="00CE7F46"/>
    <w:rsid w:val="00CF3F46"/>
    <w:rsid w:val="00CF42CF"/>
    <w:rsid w:val="00CF49AD"/>
    <w:rsid w:val="00CF6500"/>
    <w:rsid w:val="00CF73FF"/>
    <w:rsid w:val="00D02AAC"/>
    <w:rsid w:val="00D034EF"/>
    <w:rsid w:val="00D052DD"/>
    <w:rsid w:val="00D101FB"/>
    <w:rsid w:val="00D108F8"/>
    <w:rsid w:val="00D117C9"/>
    <w:rsid w:val="00D129E2"/>
    <w:rsid w:val="00D12D32"/>
    <w:rsid w:val="00D1305F"/>
    <w:rsid w:val="00D133DF"/>
    <w:rsid w:val="00D15116"/>
    <w:rsid w:val="00D1520F"/>
    <w:rsid w:val="00D15214"/>
    <w:rsid w:val="00D1578F"/>
    <w:rsid w:val="00D16B2D"/>
    <w:rsid w:val="00D21997"/>
    <w:rsid w:val="00D21C0A"/>
    <w:rsid w:val="00D22B0E"/>
    <w:rsid w:val="00D242AB"/>
    <w:rsid w:val="00D269D4"/>
    <w:rsid w:val="00D31A5D"/>
    <w:rsid w:val="00D32B4F"/>
    <w:rsid w:val="00D3328C"/>
    <w:rsid w:val="00D3515E"/>
    <w:rsid w:val="00D353A6"/>
    <w:rsid w:val="00D35646"/>
    <w:rsid w:val="00D3627C"/>
    <w:rsid w:val="00D37357"/>
    <w:rsid w:val="00D42ABF"/>
    <w:rsid w:val="00D43E08"/>
    <w:rsid w:val="00D44ABD"/>
    <w:rsid w:val="00D507F5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659A7"/>
    <w:rsid w:val="00D6624E"/>
    <w:rsid w:val="00D66539"/>
    <w:rsid w:val="00D73FE4"/>
    <w:rsid w:val="00D7657D"/>
    <w:rsid w:val="00D76AD8"/>
    <w:rsid w:val="00D76BBD"/>
    <w:rsid w:val="00D84028"/>
    <w:rsid w:val="00D8618C"/>
    <w:rsid w:val="00D8675D"/>
    <w:rsid w:val="00D86EFA"/>
    <w:rsid w:val="00D9093E"/>
    <w:rsid w:val="00D9345B"/>
    <w:rsid w:val="00D93BBE"/>
    <w:rsid w:val="00D9620B"/>
    <w:rsid w:val="00D963C5"/>
    <w:rsid w:val="00D96403"/>
    <w:rsid w:val="00D9789F"/>
    <w:rsid w:val="00DA0ED1"/>
    <w:rsid w:val="00DA212C"/>
    <w:rsid w:val="00DA3A16"/>
    <w:rsid w:val="00DA5192"/>
    <w:rsid w:val="00DA6CC2"/>
    <w:rsid w:val="00DB03E0"/>
    <w:rsid w:val="00DB1724"/>
    <w:rsid w:val="00DB32B2"/>
    <w:rsid w:val="00DB433D"/>
    <w:rsid w:val="00DB44B1"/>
    <w:rsid w:val="00DB4803"/>
    <w:rsid w:val="00DB59A9"/>
    <w:rsid w:val="00DB67AC"/>
    <w:rsid w:val="00DC1F8D"/>
    <w:rsid w:val="00DC3376"/>
    <w:rsid w:val="00DC35CD"/>
    <w:rsid w:val="00DC409C"/>
    <w:rsid w:val="00DC55B8"/>
    <w:rsid w:val="00DC6483"/>
    <w:rsid w:val="00DC6594"/>
    <w:rsid w:val="00DC6B37"/>
    <w:rsid w:val="00DC79A6"/>
    <w:rsid w:val="00DD371C"/>
    <w:rsid w:val="00DD4AB3"/>
    <w:rsid w:val="00DD5078"/>
    <w:rsid w:val="00DD64B8"/>
    <w:rsid w:val="00DD77CC"/>
    <w:rsid w:val="00DE51DD"/>
    <w:rsid w:val="00DE636C"/>
    <w:rsid w:val="00DF1267"/>
    <w:rsid w:val="00DF1C47"/>
    <w:rsid w:val="00DF2371"/>
    <w:rsid w:val="00DF2D72"/>
    <w:rsid w:val="00DF48EA"/>
    <w:rsid w:val="00DF5345"/>
    <w:rsid w:val="00DF589D"/>
    <w:rsid w:val="00DF6D87"/>
    <w:rsid w:val="00DF7EDE"/>
    <w:rsid w:val="00E004DA"/>
    <w:rsid w:val="00E00BA0"/>
    <w:rsid w:val="00E0125A"/>
    <w:rsid w:val="00E03C94"/>
    <w:rsid w:val="00E04D8E"/>
    <w:rsid w:val="00E06058"/>
    <w:rsid w:val="00E0725F"/>
    <w:rsid w:val="00E07EF6"/>
    <w:rsid w:val="00E118E7"/>
    <w:rsid w:val="00E121AD"/>
    <w:rsid w:val="00E150F7"/>
    <w:rsid w:val="00E1583E"/>
    <w:rsid w:val="00E17CB8"/>
    <w:rsid w:val="00E2029A"/>
    <w:rsid w:val="00E2110B"/>
    <w:rsid w:val="00E21ADA"/>
    <w:rsid w:val="00E21E7F"/>
    <w:rsid w:val="00E24AC6"/>
    <w:rsid w:val="00E27C49"/>
    <w:rsid w:val="00E33875"/>
    <w:rsid w:val="00E341D7"/>
    <w:rsid w:val="00E3427F"/>
    <w:rsid w:val="00E35FB6"/>
    <w:rsid w:val="00E37664"/>
    <w:rsid w:val="00E37F2F"/>
    <w:rsid w:val="00E4038C"/>
    <w:rsid w:val="00E42AF6"/>
    <w:rsid w:val="00E523A6"/>
    <w:rsid w:val="00E52A50"/>
    <w:rsid w:val="00E55EB7"/>
    <w:rsid w:val="00E56ADC"/>
    <w:rsid w:val="00E56D06"/>
    <w:rsid w:val="00E62B87"/>
    <w:rsid w:val="00E63D87"/>
    <w:rsid w:val="00E63F27"/>
    <w:rsid w:val="00E66D27"/>
    <w:rsid w:val="00E67654"/>
    <w:rsid w:val="00E679A4"/>
    <w:rsid w:val="00E701B8"/>
    <w:rsid w:val="00E707BA"/>
    <w:rsid w:val="00E72619"/>
    <w:rsid w:val="00E729A2"/>
    <w:rsid w:val="00E73508"/>
    <w:rsid w:val="00E7412F"/>
    <w:rsid w:val="00E75003"/>
    <w:rsid w:val="00E75782"/>
    <w:rsid w:val="00E80F46"/>
    <w:rsid w:val="00E84719"/>
    <w:rsid w:val="00E848EF"/>
    <w:rsid w:val="00E84DA4"/>
    <w:rsid w:val="00E86908"/>
    <w:rsid w:val="00E86F21"/>
    <w:rsid w:val="00E87EF4"/>
    <w:rsid w:val="00E903C3"/>
    <w:rsid w:val="00E90752"/>
    <w:rsid w:val="00E91E1F"/>
    <w:rsid w:val="00E94531"/>
    <w:rsid w:val="00E94DF6"/>
    <w:rsid w:val="00E96C9F"/>
    <w:rsid w:val="00E97153"/>
    <w:rsid w:val="00E973DA"/>
    <w:rsid w:val="00EA08CB"/>
    <w:rsid w:val="00EA1AD2"/>
    <w:rsid w:val="00EA1CAA"/>
    <w:rsid w:val="00EA229C"/>
    <w:rsid w:val="00EA2C98"/>
    <w:rsid w:val="00EA6D9F"/>
    <w:rsid w:val="00EA7236"/>
    <w:rsid w:val="00EB25C5"/>
    <w:rsid w:val="00EB3280"/>
    <w:rsid w:val="00EB375D"/>
    <w:rsid w:val="00EB3F16"/>
    <w:rsid w:val="00EB5705"/>
    <w:rsid w:val="00EB6095"/>
    <w:rsid w:val="00EB60FA"/>
    <w:rsid w:val="00EB6CAE"/>
    <w:rsid w:val="00EB745C"/>
    <w:rsid w:val="00EC2F54"/>
    <w:rsid w:val="00EC362C"/>
    <w:rsid w:val="00EC365D"/>
    <w:rsid w:val="00EC3C17"/>
    <w:rsid w:val="00EC4062"/>
    <w:rsid w:val="00EC491C"/>
    <w:rsid w:val="00EC4A33"/>
    <w:rsid w:val="00EC579F"/>
    <w:rsid w:val="00EC5A3A"/>
    <w:rsid w:val="00ED02B6"/>
    <w:rsid w:val="00ED1797"/>
    <w:rsid w:val="00ED5143"/>
    <w:rsid w:val="00ED51AB"/>
    <w:rsid w:val="00ED79F6"/>
    <w:rsid w:val="00EE2A81"/>
    <w:rsid w:val="00EF07CF"/>
    <w:rsid w:val="00EF370B"/>
    <w:rsid w:val="00EF3DF4"/>
    <w:rsid w:val="00EF64B2"/>
    <w:rsid w:val="00EF65EE"/>
    <w:rsid w:val="00F02264"/>
    <w:rsid w:val="00F02395"/>
    <w:rsid w:val="00F02AB2"/>
    <w:rsid w:val="00F03D64"/>
    <w:rsid w:val="00F03D89"/>
    <w:rsid w:val="00F04BC0"/>
    <w:rsid w:val="00F05AB9"/>
    <w:rsid w:val="00F07178"/>
    <w:rsid w:val="00F1214B"/>
    <w:rsid w:val="00F23F63"/>
    <w:rsid w:val="00F2691A"/>
    <w:rsid w:val="00F26EBC"/>
    <w:rsid w:val="00F27149"/>
    <w:rsid w:val="00F30C65"/>
    <w:rsid w:val="00F32A92"/>
    <w:rsid w:val="00F33345"/>
    <w:rsid w:val="00F335BD"/>
    <w:rsid w:val="00F33E72"/>
    <w:rsid w:val="00F3467A"/>
    <w:rsid w:val="00F34EC6"/>
    <w:rsid w:val="00F36B3B"/>
    <w:rsid w:val="00F37F12"/>
    <w:rsid w:val="00F4064A"/>
    <w:rsid w:val="00F436FE"/>
    <w:rsid w:val="00F46165"/>
    <w:rsid w:val="00F47B54"/>
    <w:rsid w:val="00F47B79"/>
    <w:rsid w:val="00F506BD"/>
    <w:rsid w:val="00F50C6B"/>
    <w:rsid w:val="00F50DF1"/>
    <w:rsid w:val="00F513EB"/>
    <w:rsid w:val="00F53B30"/>
    <w:rsid w:val="00F54AE5"/>
    <w:rsid w:val="00F556E9"/>
    <w:rsid w:val="00F57087"/>
    <w:rsid w:val="00F61E5D"/>
    <w:rsid w:val="00F63711"/>
    <w:rsid w:val="00F65C5C"/>
    <w:rsid w:val="00F65D69"/>
    <w:rsid w:val="00F66E86"/>
    <w:rsid w:val="00F70843"/>
    <w:rsid w:val="00F71F87"/>
    <w:rsid w:val="00F744B5"/>
    <w:rsid w:val="00F92BBF"/>
    <w:rsid w:val="00F93621"/>
    <w:rsid w:val="00F95FF3"/>
    <w:rsid w:val="00F96EB1"/>
    <w:rsid w:val="00F973A7"/>
    <w:rsid w:val="00F979C6"/>
    <w:rsid w:val="00F97BC8"/>
    <w:rsid w:val="00FA6DD6"/>
    <w:rsid w:val="00FB07A6"/>
    <w:rsid w:val="00FB3D03"/>
    <w:rsid w:val="00FB4FB9"/>
    <w:rsid w:val="00FB62B3"/>
    <w:rsid w:val="00FB6C33"/>
    <w:rsid w:val="00FB74D9"/>
    <w:rsid w:val="00FC310A"/>
    <w:rsid w:val="00FC38D7"/>
    <w:rsid w:val="00FC4200"/>
    <w:rsid w:val="00FC48B9"/>
    <w:rsid w:val="00FC5507"/>
    <w:rsid w:val="00FC620E"/>
    <w:rsid w:val="00FC73C7"/>
    <w:rsid w:val="00FD00EF"/>
    <w:rsid w:val="00FD1137"/>
    <w:rsid w:val="00FD3E01"/>
    <w:rsid w:val="00FD442E"/>
    <w:rsid w:val="00FD5538"/>
    <w:rsid w:val="00FD60A6"/>
    <w:rsid w:val="00FE09FE"/>
    <w:rsid w:val="00FE2A2D"/>
    <w:rsid w:val="00FE3E21"/>
    <w:rsid w:val="00FE4380"/>
    <w:rsid w:val="00FE4656"/>
    <w:rsid w:val="00FE5CAE"/>
    <w:rsid w:val="00FF022B"/>
    <w:rsid w:val="00FF0BA1"/>
    <w:rsid w:val="00FF2503"/>
    <w:rsid w:val="00FF3695"/>
    <w:rsid w:val="00FF3CF5"/>
    <w:rsid w:val="00FF42F9"/>
    <w:rsid w:val="00FF5C28"/>
    <w:rsid w:val="00FF61D6"/>
    <w:rsid w:val="00FF69C7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127</Words>
  <Characters>724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3</cp:revision>
  <cp:lastPrinted>2018-04-05T12:08:00Z</cp:lastPrinted>
  <dcterms:created xsi:type="dcterms:W3CDTF">2018-03-20T08:35:00Z</dcterms:created>
  <dcterms:modified xsi:type="dcterms:W3CDTF">2018-04-05T12:14:00Z</dcterms:modified>
</cp:coreProperties>
</file>